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254C" w:rsidRDefault="00E77DCC">
      <w:pPr>
        <w:pStyle w:val="Title"/>
      </w:pPr>
      <w:sdt>
        <w:sdtPr>
          <w:id w:val="848214371"/>
          <w:placeholder>
            <w:docPart w:val="BBDB45124D4D45AA8F54BE9546AB9065"/>
          </w:placeholder>
          <w:temporary/>
          <w:showingPlcHdr/>
          <w:text/>
        </w:sdtPr>
        <w:sdtEndPr/>
        <w:sdtContent>
          <w:r>
            <w:t>[Course Name]</w:t>
          </w:r>
        </w:sdtContent>
      </w:sdt>
      <w:r>
        <w:t xml:space="preserve"> Syllabus</w:t>
      </w:r>
    </w:p>
    <w:sdt>
      <w:sdtPr>
        <w:id w:val="-1630770543"/>
        <w:placeholder>
          <w:docPart w:val="B9FB54DD2A1E48CC943A67B086B34CC7"/>
        </w:placeholder>
        <w:temporary/>
        <w:showingPlcHdr/>
        <w:text/>
      </w:sdtPr>
      <w:sdtEndPr/>
      <w:sdtContent>
        <w:p w:rsidR="00EA254C" w:rsidRDefault="00E77DCC">
          <w:pPr>
            <w:pStyle w:val="Subtitle"/>
          </w:pPr>
          <w:r>
            <w:t>[Semester and Year]</w:t>
          </w:r>
        </w:p>
      </w:sdtContent>
    </w:sdt>
    <w:p w:rsidR="00EA254C" w:rsidRDefault="00E77DCC">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EA254C">
        <w:trPr>
          <w:cnfStyle w:val="100000000000" w:firstRow="1" w:lastRow="0" w:firstColumn="0" w:lastColumn="0" w:oddVBand="0" w:evenVBand="0" w:oddHBand="0" w:evenHBand="0" w:firstRowFirstColumn="0" w:firstRowLastColumn="0" w:lastRowFirstColumn="0" w:lastRowLastColumn="0"/>
        </w:trPr>
        <w:tc>
          <w:tcPr>
            <w:tcW w:w="1669" w:type="pct"/>
          </w:tcPr>
          <w:p w:rsidR="00EA254C" w:rsidRDefault="00E77DCC">
            <w:r>
              <w:t>Instructor</w:t>
            </w:r>
          </w:p>
        </w:tc>
        <w:tc>
          <w:tcPr>
            <w:tcW w:w="1663" w:type="pct"/>
          </w:tcPr>
          <w:p w:rsidR="00EA254C" w:rsidRDefault="00E77DCC">
            <w:r>
              <w:t>Email</w:t>
            </w:r>
          </w:p>
        </w:tc>
        <w:tc>
          <w:tcPr>
            <w:tcW w:w="1668" w:type="pct"/>
          </w:tcPr>
          <w:p w:rsidR="00EA254C" w:rsidRDefault="00E77DCC">
            <w:r>
              <w:t>Office Location &amp; Hours</w:t>
            </w:r>
          </w:p>
        </w:tc>
      </w:tr>
      <w:tr w:rsidR="00EA254C">
        <w:sdt>
          <w:sdtPr>
            <w:rPr>
              <w:rStyle w:val="Strong"/>
            </w:rPr>
            <w:id w:val="1293945277"/>
            <w:placeholder>
              <w:docPart w:val="4C20A941D3AF429AB218EAC21C0E8E44"/>
            </w:placeholder>
            <w:temporary/>
            <w:showingPlcHdr/>
            <w:text/>
          </w:sdtPr>
          <w:sdtEndPr>
            <w:rPr>
              <w:rStyle w:val="DefaultParagraphFont"/>
              <w:b w:val="0"/>
              <w:color w:val="595959" w:themeColor="text1" w:themeTint="A6"/>
            </w:rPr>
          </w:sdtEndPr>
          <w:sdtContent>
            <w:tc>
              <w:tcPr>
                <w:tcW w:w="1669" w:type="pct"/>
              </w:tcPr>
              <w:p w:rsidR="00EA254C" w:rsidRDefault="00E77DCC">
                <w:pPr>
                  <w:pStyle w:val="NoSpacing"/>
                </w:pPr>
                <w:r>
                  <w:rPr>
                    <w:rStyle w:val="Strong"/>
                  </w:rPr>
                  <w:t>[Instructor Name]</w:t>
                </w:r>
              </w:p>
            </w:tc>
          </w:sdtContent>
        </w:sdt>
        <w:sdt>
          <w:sdtPr>
            <w:id w:val="-756277065"/>
            <w:placeholder>
              <w:docPart w:val="67317575E88542C1BB3C4DDD7CF72CA3"/>
            </w:placeholder>
            <w:temporary/>
            <w:showingPlcHdr/>
            <w:text/>
          </w:sdtPr>
          <w:sdtEndPr/>
          <w:sdtContent>
            <w:tc>
              <w:tcPr>
                <w:tcW w:w="1663" w:type="pct"/>
              </w:tcPr>
              <w:p w:rsidR="00EA254C" w:rsidRDefault="00E77DCC">
                <w:pPr>
                  <w:pStyle w:val="NoSpacing"/>
                </w:pPr>
                <w:r>
                  <w:t>[Email address]</w:t>
                </w:r>
              </w:p>
            </w:tc>
          </w:sdtContent>
        </w:sdt>
        <w:sdt>
          <w:sdtPr>
            <w:id w:val="1230964513"/>
            <w:placeholder>
              <w:docPart w:val="C4C75D57F0384FD5B875C3C87779DDC0"/>
            </w:placeholder>
            <w:temporary/>
            <w:showingPlcHdr/>
            <w:text/>
          </w:sdtPr>
          <w:sdtEndPr/>
          <w:sdtContent>
            <w:tc>
              <w:tcPr>
                <w:tcW w:w="1668" w:type="pct"/>
              </w:tcPr>
              <w:p w:rsidR="00EA254C" w:rsidRDefault="00E77DCC">
                <w:pPr>
                  <w:pStyle w:val="NoSpacing"/>
                </w:pPr>
                <w:r>
                  <w:t>[Location, Hours, Days]</w:t>
                </w:r>
              </w:p>
            </w:tc>
          </w:sdtContent>
        </w:sdt>
      </w:tr>
    </w:tbl>
    <w:p w:rsidR="00EA254C" w:rsidRDefault="00E77DCC">
      <w:pPr>
        <w:pStyle w:val="Heading1"/>
      </w:pPr>
      <w:r>
        <w:t xml:space="preserve">General </w:t>
      </w:r>
      <w:r>
        <w:t>Information</w:t>
      </w:r>
    </w:p>
    <w:p w:rsidR="00EA254C" w:rsidRDefault="00E77DCC">
      <w:pPr>
        <w:pStyle w:val="Heading2"/>
      </w:pPr>
      <w:r>
        <w:t>Description</w:t>
      </w:r>
    </w:p>
    <w:p w:rsidR="00EA254C" w:rsidRDefault="00E77DCC">
      <w:r>
        <w:t>To replace any placeholder text (such as [Course Name] above), just click it and type.</w:t>
      </w:r>
    </w:p>
    <w:p w:rsidR="00EA254C" w:rsidRDefault="00E77DCC">
      <w:pPr>
        <w:pStyle w:val="Heading2"/>
      </w:pPr>
      <w:r>
        <w:t>Expectations and Goals</w:t>
      </w:r>
    </w:p>
    <w:p w:rsidR="00EA254C" w:rsidRDefault="00E77DCC">
      <w:r>
        <w:t xml:space="preserve">You might love the look of this clean, professional syllabus as much as we do. But it’s also easy to get exactly the look </w:t>
      </w:r>
      <w:r>
        <w:t>you want. On the Design tab of the ribbon, check out the Themes, Colors, and Fonts galleries to preview options right in your document and then click to apply one you like.</w:t>
      </w:r>
    </w:p>
    <w:p w:rsidR="00EA254C" w:rsidRDefault="00E77DCC">
      <w:pPr>
        <w:pStyle w:val="Heading1"/>
      </w:pPr>
      <w:r>
        <w:t>Course Materials</w:t>
      </w:r>
    </w:p>
    <w:p w:rsidR="00EA254C" w:rsidRDefault="00E77DCC">
      <w:pPr>
        <w:pStyle w:val="Heading2"/>
      </w:pPr>
      <w:r>
        <w:t>Required Materials</w:t>
      </w:r>
    </w:p>
    <w:p w:rsidR="00EA254C" w:rsidRDefault="00E77DCC">
      <w:r>
        <w:t>Need a heading or a bullet? On the Home tab, in</w:t>
      </w:r>
      <w:r>
        <w:t xml:space="preserve"> the Styles gallery, choose from all styles used in this syllabus.</w:t>
      </w:r>
    </w:p>
    <w:sdt>
      <w:sdtPr>
        <w:id w:val="-106666719"/>
        <w:placeholder>
          <w:docPart w:val="CA025E3373C1460D89D4A643FE991932"/>
        </w:placeholder>
        <w:temporary/>
        <w:showingPlcHdr/>
      </w:sdtPr>
      <w:sdtEndPr/>
      <w:sdtContent>
        <w:p w:rsidR="00EA254C" w:rsidRDefault="00E77DCC">
          <w:pPr>
            <w:pStyle w:val="ListBullet"/>
          </w:pPr>
          <w:r>
            <w:t>Click here to add text.</w:t>
          </w:r>
        </w:p>
        <w:p w:rsidR="00EA254C" w:rsidRDefault="00E77DCC">
          <w:pPr>
            <w:pStyle w:val="ListBullet"/>
          </w:pPr>
          <w:r>
            <w:t>Click here to add text.</w:t>
          </w:r>
        </w:p>
      </w:sdtContent>
    </w:sdt>
    <w:p w:rsidR="00EA254C" w:rsidRDefault="00E77DCC">
      <w:pPr>
        <w:pStyle w:val="Heading2"/>
      </w:pPr>
      <w:r>
        <w:t>Optional Materials</w:t>
      </w:r>
    </w:p>
    <w:p w:rsidR="00EA254C" w:rsidRDefault="00E77DCC">
      <w:r>
        <w:t>Want to add more tables to your document that look like the Course Schedule and Exam Schedule tables that follow? Nothin</w:t>
      </w:r>
      <w:r>
        <w:t>g could be easier. On the Insert tab, just click Table to add a new table. New tables you create in this template are automatically formatted to match.</w:t>
      </w:r>
    </w:p>
    <w:p w:rsidR="00EA254C" w:rsidRDefault="00E77DCC">
      <w:pPr>
        <w:pStyle w:val="Heading2"/>
      </w:pPr>
      <w:r>
        <w:t>Required Text</w:t>
      </w:r>
    </w:p>
    <w:p w:rsidR="00EA254C" w:rsidRDefault="00E77DCC">
      <w:sdt>
        <w:sdtPr>
          <w:rPr>
            <w:rStyle w:val="Strong"/>
          </w:rPr>
          <w:id w:val="-1721434516"/>
          <w:placeholder>
            <w:docPart w:val="F37BE157C0F34DD1924A2F6A8081B767"/>
          </w:placeholder>
          <w:temporary/>
          <w:showingPlcHdr/>
          <w:text/>
        </w:sdtPr>
        <w:sdtEndPr>
          <w:rPr>
            <w:rStyle w:val="DefaultParagraphFont"/>
            <w:b w:val="0"/>
            <w:color w:val="595959" w:themeColor="text1" w:themeTint="A6"/>
          </w:rPr>
        </w:sdtEndPr>
        <w:sdtContent>
          <w:r>
            <w:rPr>
              <w:rStyle w:val="Strong"/>
            </w:rPr>
            <w:t>[Item Name]</w:t>
          </w:r>
        </w:sdtContent>
      </w:sdt>
      <w:r>
        <w:t> </w:t>
      </w:r>
      <w:sdt>
        <w:sdtPr>
          <w:id w:val="-2028853574"/>
          <w:placeholder>
            <w:docPart w:val="E8E2E165FDC5491785C9094EAECC7DA5"/>
          </w:placeholder>
          <w:temporary/>
          <w:showingPlcHdr/>
          <w:text/>
        </w:sdtPr>
        <w:sdtEndPr/>
        <w:sdtContent>
          <w:r>
            <w:t>[Media Type]</w:t>
          </w:r>
        </w:sdtContent>
      </w:sdt>
      <w:r>
        <w:t xml:space="preserve">, </w:t>
      </w:r>
      <w:sdt>
        <w:sdtPr>
          <w:id w:val="885530846"/>
          <w:placeholder>
            <w:docPart w:val="DD5C574D05414584823E10DAC5A95F63"/>
          </w:placeholder>
          <w:temporary/>
          <w:showingPlcHdr/>
          <w:text/>
        </w:sdtPr>
        <w:sdtEndPr/>
        <w:sdtContent>
          <w:r>
            <w:t>[Author Name]</w:t>
          </w:r>
        </w:sdtContent>
      </w:sdt>
    </w:p>
    <w:p w:rsidR="00EA254C" w:rsidRDefault="00E77DCC">
      <w:sdt>
        <w:sdtPr>
          <w:rPr>
            <w:rStyle w:val="Strong"/>
          </w:rPr>
          <w:id w:val="-471220557"/>
          <w:placeholder>
            <w:docPart w:val="F37BE157C0F34DD1924A2F6A8081B767"/>
          </w:placeholder>
          <w:temporary/>
          <w:showingPlcHdr/>
          <w:text/>
        </w:sdtPr>
        <w:sdtEndPr>
          <w:rPr>
            <w:rStyle w:val="DefaultParagraphFont"/>
            <w:b w:val="0"/>
            <w:color w:val="595959" w:themeColor="text1" w:themeTint="A6"/>
          </w:rPr>
        </w:sdtEndPr>
        <w:sdtContent>
          <w:r>
            <w:rPr>
              <w:rStyle w:val="Strong"/>
            </w:rPr>
            <w:t>[Item Name]</w:t>
          </w:r>
        </w:sdtContent>
      </w:sdt>
      <w:r>
        <w:t> </w:t>
      </w:r>
      <w:sdt>
        <w:sdtPr>
          <w:id w:val="844358682"/>
          <w:placeholder>
            <w:docPart w:val="E8E2E165FDC5491785C9094EAECC7DA5"/>
          </w:placeholder>
          <w:temporary/>
          <w:showingPlcHdr/>
          <w:text/>
        </w:sdtPr>
        <w:sdtEndPr/>
        <w:sdtContent>
          <w:r>
            <w:t>[Media Type]</w:t>
          </w:r>
        </w:sdtContent>
      </w:sdt>
      <w:r>
        <w:t xml:space="preserve">, </w:t>
      </w:r>
      <w:sdt>
        <w:sdtPr>
          <w:id w:val="763265144"/>
          <w:placeholder>
            <w:docPart w:val="DD5C574D05414584823E10DAC5A95F63"/>
          </w:placeholder>
          <w:temporary/>
          <w:showingPlcHdr/>
          <w:text/>
        </w:sdtPr>
        <w:sdtEndPr/>
        <w:sdtContent>
          <w:r>
            <w:t>[Author Name]</w:t>
          </w:r>
        </w:sdtContent>
      </w:sdt>
    </w:p>
    <w:p w:rsidR="00EA254C" w:rsidRDefault="00E77DCC">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1947"/>
        <w:gridCol w:w="2920"/>
        <w:gridCol w:w="1947"/>
        <w:gridCol w:w="2920"/>
      </w:tblGrid>
      <w:tr w:rsidR="00EA254C" w:rsidTr="00EA25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EA254C" w:rsidRDefault="00E77DCC">
            <w:r>
              <w:t>Week</w:t>
            </w:r>
          </w:p>
        </w:tc>
        <w:tc>
          <w:tcPr>
            <w:tcW w:w="1500" w:type="pct"/>
          </w:tcPr>
          <w:p w:rsidR="00EA254C" w:rsidRDefault="00E77DCC">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EA254C" w:rsidRDefault="00E77DCC">
            <w:pPr>
              <w:cnfStyle w:val="100000000000" w:firstRow="1" w:lastRow="0" w:firstColumn="0" w:lastColumn="0" w:oddVBand="0" w:evenVBand="0" w:oddHBand="0" w:evenHBand="0" w:firstRowFirstColumn="0" w:firstRowLastColumn="0" w:lastRowFirstColumn="0" w:lastRowLastColumn="0"/>
            </w:pPr>
            <w:r>
              <w:t>Reading</w:t>
            </w:r>
          </w:p>
        </w:tc>
        <w:tc>
          <w:tcPr>
            <w:tcW w:w="1500" w:type="pct"/>
          </w:tcPr>
          <w:p w:rsidR="00EA254C" w:rsidRDefault="00E77DCC">
            <w:pPr>
              <w:cnfStyle w:val="100000000000" w:firstRow="1" w:lastRow="0" w:firstColumn="0" w:lastColumn="0" w:oddVBand="0" w:evenVBand="0" w:oddHBand="0" w:evenHBand="0" w:firstRowFirstColumn="0" w:firstRowLastColumn="0" w:lastRowFirstColumn="0" w:lastRowLastColumn="0"/>
            </w:pPr>
            <w:r>
              <w:t>Exercises</w:t>
            </w:r>
          </w:p>
        </w:tc>
      </w:tr>
      <w:tr w:rsidR="00EA254C" w:rsidTr="00EA254C">
        <w:tc>
          <w:tcPr>
            <w:cnfStyle w:val="001000000000" w:firstRow="0" w:lastRow="0" w:firstColumn="1" w:lastColumn="0" w:oddVBand="0" w:evenVBand="0" w:oddHBand="0" w:evenHBand="0" w:firstRowFirstColumn="0" w:firstRowLastColumn="0" w:lastRowFirstColumn="0" w:lastRowLastColumn="0"/>
            <w:tcW w:w="1000" w:type="pct"/>
          </w:tcPr>
          <w:p w:rsidR="00EA254C" w:rsidRDefault="00EA254C"/>
        </w:tc>
        <w:tc>
          <w:tcPr>
            <w:tcW w:w="15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c>
          <w:tcPr>
            <w:tcW w:w="10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c>
          <w:tcPr>
            <w:tcW w:w="15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r>
      <w:tr w:rsidR="00EA254C" w:rsidTr="00EA254C">
        <w:tc>
          <w:tcPr>
            <w:cnfStyle w:val="001000000000" w:firstRow="0" w:lastRow="0" w:firstColumn="1" w:lastColumn="0" w:oddVBand="0" w:evenVBand="0" w:oddHBand="0" w:evenHBand="0" w:firstRowFirstColumn="0" w:firstRowLastColumn="0" w:lastRowFirstColumn="0" w:lastRowLastColumn="0"/>
            <w:tcW w:w="1000" w:type="pct"/>
          </w:tcPr>
          <w:p w:rsidR="00EA254C" w:rsidRDefault="00EA254C"/>
        </w:tc>
        <w:tc>
          <w:tcPr>
            <w:tcW w:w="15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c>
          <w:tcPr>
            <w:tcW w:w="10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c>
          <w:tcPr>
            <w:tcW w:w="15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r>
      <w:tr w:rsidR="00EA254C" w:rsidTr="00EA254C">
        <w:tc>
          <w:tcPr>
            <w:cnfStyle w:val="001000000000" w:firstRow="0" w:lastRow="0" w:firstColumn="1" w:lastColumn="0" w:oddVBand="0" w:evenVBand="0" w:oddHBand="0" w:evenHBand="0" w:firstRowFirstColumn="0" w:firstRowLastColumn="0" w:lastRowFirstColumn="0" w:lastRowLastColumn="0"/>
            <w:tcW w:w="1000" w:type="pct"/>
          </w:tcPr>
          <w:p w:rsidR="00EA254C" w:rsidRDefault="00EA254C"/>
        </w:tc>
        <w:tc>
          <w:tcPr>
            <w:tcW w:w="15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c>
          <w:tcPr>
            <w:tcW w:w="10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c>
          <w:tcPr>
            <w:tcW w:w="1500"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r>
    </w:tbl>
    <w:p w:rsidR="00EA254C" w:rsidRDefault="00E77DCC">
      <w:pPr>
        <w:pStyle w:val="Heading1"/>
      </w:pPr>
      <w:r>
        <w:lastRenderedPageBreak/>
        <w:t>Exam Schedule</w:t>
      </w:r>
    </w:p>
    <w:tbl>
      <w:tblPr>
        <w:tblStyle w:val="SyllabusTable-withBorders"/>
        <w:tblW w:w="5000" w:type="pct"/>
        <w:tblLook w:val="04A0" w:firstRow="1" w:lastRow="0" w:firstColumn="1" w:lastColumn="0" w:noHBand="0" w:noVBand="1"/>
        <w:tblDescription w:val="Exam schedule"/>
      </w:tblPr>
      <w:tblGrid>
        <w:gridCol w:w="2611"/>
        <w:gridCol w:w="7123"/>
      </w:tblGrid>
      <w:tr w:rsidR="00EA254C" w:rsidTr="00EA25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1" w:type="pct"/>
          </w:tcPr>
          <w:p w:rsidR="00EA254C" w:rsidRDefault="00E77DCC">
            <w:r>
              <w:t>Date</w:t>
            </w:r>
          </w:p>
        </w:tc>
        <w:tc>
          <w:tcPr>
            <w:tcW w:w="3659" w:type="pct"/>
          </w:tcPr>
          <w:p w:rsidR="00EA254C" w:rsidRDefault="00E77DCC">
            <w:pPr>
              <w:cnfStyle w:val="100000000000" w:firstRow="1" w:lastRow="0" w:firstColumn="0" w:lastColumn="0" w:oddVBand="0" w:evenVBand="0" w:oddHBand="0" w:evenHBand="0" w:firstRowFirstColumn="0" w:firstRowLastColumn="0" w:lastRowFirstColumn="0" w:lastRowLastColumn="0"/>
            </w:pPr>
            <w:r>
              <w:t>Subject</w:t>
            </w:r>
          </w:p>
        </w:tc>
      </w:tr>
      <w:tr w:rsidR="00EA254C" w:rsidTr="00EA254C">
        <w:tc>
          <w:tcPr>
            <w:cnfStyle w:val="001000000000" w:firstRow="0" w:lastRow="0" w:firstColumn="1" w:lastColumn="0" w:oddVBand="0" w:evenVBand="0" w:oddHBand="0" w:evenHBand="0" w:firstRowFirstColumn="0" w:firstRowLastColumn="0" w:lastRowFirstColumn="0" w:lastRowLastColumn="0"/>
            <w:tcW w:w="1341" w:type="pct"/>
          </w:tcPr>
          <w:p w:rsidR="00EA254C" w:rsidRDefault="00EA254C"/>
        </w:tc>
        <w:tc>
          <w:tcPr>
            <w:tcW w:w="3659"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r>
      <w:tr w:rsidR="00EA254C" w:rsidTr="00EA254C">
        <w:tc>
          <w:tcPr>
            <w:cnfStyle w:val="001000000000" w:firstRow="0" w:lastRow="0" w:firstColumn="1" w:lastColumn="0" w:oddVBand="0" w:evenVBand="0" w:oddHBand="0" w:evenHBand="0" w:firstRowFirstColumn="0" w:firstRowLastColumn="0" w:lastRowFirstColumn="0" w:lastRowLastColumn="0"/>
            <w:tcW w:w="1341" w:type="pct"/>
          </w:tcPr>
          <w:p w:rsidR="00EA254C" w:rsidRDefault="00EA254C"/>
        </w:tc>
        <w:tc>
          <w:tcPr>
            <w:tcW w:w="3659"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r>
      <w:tr w:rsidR="00EA254C" w:rsidTr="00EA254C">
        <w:tc>
          <w:tcPr>
            <w:cnfStyle w:val="001000000000" w:firstRow="0" w:lastRow="0" w:firstColumn="1" w:lastColumn="0" w:oddVBand="0" w:evenVBand="0" w:oddHBand="0" w:evenHBand="0" w:firstRowFirstColumn="0" w:firstRowLastColumn="0" w:lastRowFirstColumn="0" w:lastRowLastColumn="0"/>
            <w:tcW w:w="1341" w:type="pct"/>
          </w:tcPr>
          <w:p w:rsidR="00EA254C" w:rsidRDefault="00EA254C"/>
        </w:tc>
        <w:tc>
          <w:tcPr>
            <w:tcW w:w="3659" w:type="pct"/>
          </w:tcPr>
          <w:p w:rsidR="00EA254C" w:rsidRDefault="00EA254C">
            <w:pPr>
              <w:cnfStyle w:val="000000000000" w:firstRow="0" w:lastRow="0" w:firstColumn="0" w:lastColumn="0" w:oddVBand="0" w:evenVBand="0" w:oddHBand="0" w:evenHBand="0" w:firstRowFirstColumn="0" w:firstRowLastColumn="0" w:lastRowFirstColumn="0" w:lastRowLastColumn="0"/>
            </w:pPr>
          </w:p>
        </w:tc>
      </w:tr>
    </w:tbl>
    <w:p w:rsidR="00EA254C" w:rsidRDefault="00E77DCC">
      <w:pPr>
        <w:pStyle w:val="Heading1"/>
      </w:pPr>
      <w:r>
        <w:t>Additional Information and Resources</w:t>
      </w:r>
    </w:p>
    <w:sdt>
      <w:sdtPr>
        <w:id w:val="-1502118422"/>
        <w:placeholder>
          <w:docPart w:val="DF1B78196B6D4419B7B915C49DD190F8"/>
        </w:placeholder>
        <w:temporary/>
        <w:showingPlcHdr/>
        <w:text/>
      </w:sdtPr>
      <w:sdtEndPr/>
      <w:sdtContent>
        <w:p w:rsidR="00EA254C" w:rsidRDefault="00E77DCC">
          <w:pPr>
            <w:pStyle w:val="Heading2"/>
          </w:pPr>
          <w:r>
            <w:t>Click Here to Add a Subheading</w:t>
          </w:r>
        </w:p>
      </w:sdtContent>
    </w:sdt>
    <w:p w:rsidR="00EA254C" w:rsidRDefault="00E77DCC">
      <w:sdt>
        <w:sdtPr>
          <w:id w:val="1259251453"/>
          <w:placeholder>
            <w:docPart w:val="861809C1493443ECB58BDA11D739BCE9"/>
          </w:placeholder>
          <w:temporary/>
          <w:showingPlcHdr/>
        </w:sdtPr>
        <w:sdtEndPr/>
        <w:sdtContent>
          <w:r>
            <w:t>Click here to add text.</w:t>
          </w:r>
        </w:sdtContent>
      </w:sdt>
    </w:p>
    <w:sectPr w:rsidR="00EA254C">
      <w:footerReference w:type="default" r:id="rId9"/>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CC" w:rsidRDefault="00E77DCC">
      <w:pPr>
        <w:spacing w:after="0"/>
      </w:pPr>
      <w:r>
        <w:separator/>
      </w:r>
    </w:p>
  </w:endnote>
  <w:endnote w:type="continuationSeparator" w:id="0">
    <w:p w:rsidR="00E77DCC" w:rsidRDefault="00E77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4C" w:rsidRDefault="00E77DCC">
    <w:pPr>
      <w:pStyle w:val="Footer"/>
    </w:pPr>
    <w:r>
      <w:t xml:space="preserve">Page </w:t>
    </w:r>
    <w:r>
      <w:fldChar w:fldCharType="begin"/>
    </w:r>
    <w:r>
      <w:instrText xml:space="preserve"> PAGE   \* MERGEFORMAT </w:instrText>
    </w:r>
    <w:r>
      <w:fldChar w:fldCharType="separate"/>
    </w:r>
    <w:r w:rsidR="000B396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CC" w:rsidRDefault="00E77DCC">
      <w:pPr>
        <w:spacing w:after="0"/>
      </w:pPr>
      <w:r>
        <w:separator/>
      </w:r>
    </w:p>
  </w:footnote>
  <w:footnote w:type="continuationSeparator" w:id="0">
    <w:p w:rsidR="00E77DCC" w:rsidRDefault="00E77D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61"/>
    <w:rsid w:val="000B3961"/>
    <w:rsid w:val="00E77DCC"/>
    <w:rsid w:val="00EA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BalloonText">
    <w:name w:val="Balloon Text"/>
    <w:basedOn w:val="Normal"/>
    <w:link w:val="BalloonTextChar"/>
    <w:uiPriority w:val="99"/>
    <w:semiHidden/>
    <w:unhideWhenUsed/>
    <w:rsid w:val="000B39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BalloonText">
    <w:name w:val="Balloon Text"/>
    <w:basedOn w:val="Normal"/>
    <w:link w:val="BalloonTextChar"/>
    <w:uiPriority w:val="99"/>
    <w:semiHidden/>
    <w:unhideWhenUsed/>
    <w:rsid w:val="000B39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ches\Downloads\TS102919598%20(1).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DB45124D4D45AA8F54BE9546AB9065"/>
        <w:category>
          <w:name w:val="General"/>
          <w:gallery w:val="placeholder"/>
        </w:category>
        <w:types>
          <w:type w:val="bbPlcHdr"/>
        </w:types>
        <w:behaviors>
          <w:behavior w:val="content"/>
        </w:behaviors>
        <w:guid w:val="{E549C73C-E2AC-44CA-9719-8D0B5C9D71DA}"/>
      </w:docPartPr>
      <w:docPartBody>
        <w:p w:rsidR="00000000" w:rsidRDefault="00C37D52">
          <w:pPr>
            <w:pStyle w:val="BBDB45124D4D45AA8F54BE9546AB9065"/>
          </w:pPr>
          <w:r>
            <w:t>[Course Name]</w:t>
          </w:r>
        </w:p>
      </w:docPartBody>
    </w:docPart>
    <w:docPart>
      <w:docPartPr>
        <w:name w:val="B9FB54DD2A1E48CC943A67B086B34CC7"/>
        <w:category>
          <w:name w:val="General"/>
          <w:gallery w:val="placeholder"/>
        </w:category>
        <w:types>
          <w:type w:val="bbPlcHdr"/>
        </w:types>
        <w:behaviors>
          <w:behavior w:val="content"/>
        </w:behaviors>
        <w:guid w:val="{2014A58F-A036-4340-9E59-7BF2E65B7773}"/>
      </w:docPartPr>
      <w:docPartBody>
        <w:p w:rsidR="00000000" w:rsidRDefault="00C37D52">
          <w:pPr>
            <w:pStyle w:val="B9FB54DD2A1E48CC943A67B086B34CC7"/>
          </w:pPr>
          <w:r>
            <w:t>[Semester and Year]</w:t>
          </w:r>
        </w:p>
      </w:docPartBody>
    </w:docPart>
    <w:docPart>
      <w:docPartPr>
        <w:name w:val="4C20A941D3AF429AB218EAC21C0E8E44"/>
        <w:category>
          <w:name w:val="General"/>
          <w:gallery w:val="placeholder"/>
        </w:category>
        <w:types>
          <w:type w:val="bbPlcHdr"/>
        </w:types>
        <w:behaviors>
          <w:behavior w:val="content"/>
        </w:behaviors>
        <w:guid w:val="{5B4CCE86-738B-4978-A2C6-F3E67E79D0AB}"/>
      </w:docPartPr>
      <w:docPartBody>
        <w:p w:rsidR="00000000" w:rsidRDefault="00C37D52">
          <w:pPr>
            <w:pStyle w:val="4C20A941D3AF429AB218EAC21C0E8E44"/>
          </w:pPr>
          <w:r>
            <w:rPr>
              <w:rStyle w:val="Strong"/>
            </w:rPr>
            <w:t>[Instructor Name]</w:t>
          </w:r>
        </w:p>
      </w:docPartBody>
    </w:docPart>
    <w:docPart>
      <w:docPartPr>
        <w:name w:val="67317575E88542C1BB3C4DDD7CF72CA3"/>
        <w:category>
          <w:name w:val="General"/>
          <w:gallery w:val="placeholder"/>
        </w:category>
        <w:types>
          <w:type w:val="bbPlcHdr"/>
        </w:types>
        <w:behaviors>
          <w:behavior w:val="content"/>
        </w:behaviors>
        <w:guid w:val="{48587B1F-73F9-4690-9F19-7CD1C0FE3E27}"/>
      </w:docPartPr>
      <w:docPartBody>
        <w:p w:rsidR="00000000" w:rsidRDefault="00C37D52">
          <w:pPr>
            <w:pStyle w:val="67317575E88542C1BB3C4DDD7CF72CA3"/>
          </w:pPr>
          <w:r>
            <w:t>[Email address]</w:t>
          </w:r>
        </w:p>
      </w:docPartBody>
    </w:docPart>
    <w:docPart>
      <w:docPartPr>
        <w:name w:val="C4C75D57F0384FD5B875C3C87779DDC0"/>
        <w:category>
          <w:name w:val="General"/>
          <w:gallery w:val="placeholder"/>
        </w:category>
        <w:types>
          <w:type w:val="bbPlcHdr"/>
        </w:types>
        <w:behaviors>
          <w:behavior w:val="content"/>
        </w:behaviors>
        <w:guid w:val="{DFE4AB08-B045-4003-9467-D4928AAEF27F}"/>
      </w:docPartPr>
      <w:docPartBody>
        <w:p w:rsidR="00000000" w:rsidRDefault="00C37D52">
          <w:pPr>
            <w:pStyle w:val="C4C75D57F0384FD5B875C3C87779DDC0"/>
          </w:pPr>
          <w:r>
            <w:t>[Location, Hours, Days]</w:t>
          </w:r>
        </w:p>
      </w:docPartBody>
    </w:docPart>
    <w:docPart>
      <w:docPartPr>
        <w:name w:val="CA025E3373C1460D89D4A643FE991932"/>
        <w:category>
          <w:name w:val="General"/>
          <w:gallery w:val="placeholder"/>
        </w:category>
        <w:types>
          <w:type w:val="bbPlcHdr"/>
        </w:types>
        <w:behaviors>
          <w:behavior w:val="content"/>
        </w:behaviors>
        <w:guid w:val="{AA763E88-BCCE-4CF8-9605-DBED908BBF04}"/>
      </w:docPartPr>
      <w:docPartBody>
        <w:p w:rsidR="00C14D27" w:rsidRDefault="00C37D52">
          <w:pPr>
            <w:pStyle w:val="ListBullet"/>
          </w:pPr>
          <w:r>
            <w:t>Click here to add text.</w:t>
          </w:r>
        </w:p>
        <w:p w:rsidR="00000000" w:rsidRDefault="00C37D52">
          <w:pPr>
            <w:pStyle w:val="CA025E3373C1460D89D4A643FE991932"/>
          </w:pPr>
          <w:r>
            <w:t>Click here to add text.</w:t>
          </w:r>
        </w:p>
      </w:docPartBody>
    </w:docPart>
    <w:docPart>
      <w:docPartPr>
        <w:name w:val="F37BE157C0F34DD1924A2F6A8081B767"/>
        <w:category>
          <w:name w:val="General"/>
          <w:gallery w:val="placeholder"/>
        </w:category>
        <w:types>
          <w:type w:val="bbPlcHdr"/>
        </w:types>
        <w:behaviors>
          <w:behavior w:val="content"/>
        </w:behaviors>
        <w:guid w:val="{FECB68BC-BC7D-4DBC-A8B1-10F08948B85E}"/>
      </w:docPartPr>
      <w:docPartBody>
        <w:p w:rsidR="00000000" w:rsidRDefault="00C37D52">
          <w:pPr>
            <w:pStyle w:val="F37BE157C0F34DD1924A2F6A8081B767"/>
          </w:pPr>
          <w:r>
            <w:rPr>
              <w:rStyle w:val="Strong"/>
            </w:rPr>
            <w:t>[Item Name]</w:t>
          </w:r>
        </w:p>
      </w:docPartBody>
    </w:docPart>
    <w:docPart>
      <w:docPartPr>
        <w:name w:val="E8E2E165FDC5491785C9094EAECC7DA5"/>
        <w:category>
          <w:name w:val="General"/>
          <w:gallery w:val="placeholder"/>
        </w:category>
        <w:types>
          <w:type w:val="bbPlcHdr"/>
        </w:types>
        <w:behaviors>
          <w:behavior w:val="content"/>
        </w:behaviors>
        <w:guid w:val="{8FE9680F-85D7-4621-9F1D-E2F15F7F7CD7}"/>
      </w:docPartPr>
      <w:docPartBody>
        <w:p w:rsidR="00000000" w:rsidRDefault="00C37D52">
          <w:pPr>
            <w:pStyle w:val="E8E2E165FDC5491785C9094EAECC7DA5"/>
          </w:pPr>
          <w:r>
            <w:t>[Media Type]</w:t>
          </w:r>
        </w:p>
      </w:docPartBody>
    </w:docPart>
    <w:docPart>
      <w:docPartPr>
        <w:name w:val="DD5C574D05414584823E10DAC5A95F63"/>
        <w:category>
          <w:name w:val="General"/>
          <w:gallery w:val="placeholder"/>
        </w:category>
        <w:types>
          <w:type w:val="bbPlcHdr"/>
        </w:types>
        <w:behaviors>
          <w:behavior w:val="content"/>
        </w:behaviors>
        <w:guid w:val="{FB31B1FF-60E0-41F6-9D62-A1F9CC6A6334}"/>
      </w:docPartPr>
      <w:docPartBody>
        <w:p w:rsidR="00000000" w:rsidRDefault="00C37D52">
          <w:pPr>
            <w:pStyle w:val="DD5C574D05414584823E10DAC5A95F63"/>
          </w:pPr>
          <w:r>
            <w:t>[Author Name]</w:t>
          </w:r>
        </w:p>
      </w:docPartBody>
    </w:docPart>
    <w:docPart>
      <w:docPartPr>
        <w:name w:val="DF1B78196B6D4419B7B915C49DD190F8"/>
        <w:category>
          <w:name w:val="General"/>
          <w:gallery w:val="placeholder"/>
        </w:category>
        <w:types>
          <w:type w:val="bbPlcHdr"/>
        </w:types>
        <w:behaviors>
          <w:behavior w:val="content"/>
        </w:behaviors>
        <w:guid w:val="{0FE0EB8A-B44A-4A1E-8596-E0459AFA752A}"/>
      </w:docPartPr>
      <w:docPartBody>
        <w:p w:rsidR="00000000" w:rsidRDefault="00C37D52">
          <w:pPr>
            <w:pStyle w:val="DF1B78196B6D4419B7B915C49DD190F8"/>
          </w:pPr>
          <w:r>
            <w:t>Click Here to Add a Subheading</w:t>
          </w:r>
        </w:p>
      </w:docPartBody>
    </w:docPart>
    <w:docPart>
      <w:docPartPr>
        <w:name w:val="861809C1493443ECB58BDA11D739BCE9"/>
        <w:category>
          <w:name w:val="General"/>
          <w:gallery w:val="placeholder"/>
        </w:category>
        <w:types>
          <w:type w:val="bbPlcHdr"/>
        </w:types>
        <w:behaviors>
          <w:behavior w:val="content"/>
        </w:behaviors>
        <w:guid w:val="{DC053DE4-C2E4-49A2-AFCF-CF1107210444}"/>
      </w:docPartPr>
      <w:docPartBody>
        <w:p w:rsidR="00000000" w:rsidRDefault="00C37D52">
          <w:pPr>
            <w:pStyle w:val="861809C1493443ECB58BDA11D739BCE9"/>
          </w:pPr>
          <w:r>
            <w:t>Click here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52"/>
    <w:rsid w:val="00C3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B45124D4D45AA8F54BE9546AB9065">
    <w:name w:val="BBDB45124D4D45AA8F54BE9546AB9065"/>
  </w:style>
  <w:style w:type="paragraph" w:customStyle="1" w:styleId="B9FB54DD2A1E48CC943A67B086B34CC7">
    <w:name w:val="B9FB54DD2A1E48CC943A67B086B34CC7"/>
  </w:style>
  <w:style w:type="character" w:styleId="Strong">
    <w:name w:val="Strong"/>
    <w:basedOn w:val="DefaultParagraphFont"/>
    <w:uiPriority w:val="1"/>
    <w:qFormat/>
    <w:rPr>
      <w:b/>
      <w:bCs/>
      <w:color w:val="262626" w:themeColor="text1" w:themeTint="D9"/>
    </w:rPr>
  </w:style>
  <w:style w:type="paragraph" w:customStyle="1" w:styleId="4C20A941D3AF429AB218EAC21C0E8E44">
    <w:name w:val="4C20A941D3AF429AB218EAC21C0E8E44"/>
  </w:style>
  <w:style w:type="paragraph" w:customStyle="1" w:styleId="67317575E88542C1BB3C4DDD7CF72CA3">
    <w:name w:val="67317575E88542C1BB3C4DDD7CF72CA3"/>
  </w:style>
  <w:style w:type="paragraph" w:customStyle="1" w:styleId="C4C75D57F0384FD5B875C3C87779DDC0">
    <w:name w:val="C4C75D57F0384FD5B875C3C87779DDC0"/>
  </w:style>
  <w:style w:type="paragraph" w:styleId="ListBullet">
    <w:name w:val="List Bullet"/>
    <w:basedOn w:val="Normal"/>
    <w:uiPriority w:val="1"/>
    <w:unhideWhenUsed/>
    <w:qFormat/>
    <w:pPr>
      <w:numPr>
        <w:numId w:val="1"/>
      </w:numPr>
      <w:spacing w:after="120" w:line="240" w:lineRule="auto"/>
    </w:pPr>
    <w:rPr>
      <w:rFonts w:cs="Times New Roman"/>
      <w:color w:val="404040" w:themeColor="text1" w:themeTint="BF"/>
      <w:sz w:val="18"/>
    </w:rPr>
  </w:style>
  <w:style w:type="paragraph" w:customStyle="1" w:styleId="CA025E3373C1460D89D4A643FE991932">
    <w:name w:val="CA025E3373C1460D89D4A643FE991932"/>
  </w:style>
  <w:style w:type="paragraph" w:customStyle="1" w:styleId="F37BE157C0F34DD1924A2F6A8081B767">
    <w:name w:val="F37BE157C0F34DD1924A2F6A8081B767"/>
  </w:style>
  <w:style w:type="paragraph" w:customStyle="1" w:styleId="E8E2E165FDC5491785C9094EAECC7DA5">
    <w:name w:val="E8E2E165FDC5491785C9094EAECC7DA5"/>
  </w:style>
  <w:style w:type="paragraph" w:customStyle="1" w:styleId="DD5C574D05414584823E10DAC5A95F63">
    <w:name w:val="DD5C574D05414584823E10DAC5A95F63"/>
  </w:style>
  <w:style w:type="paragraph" w:customStyle="1" w:styleId="DF1B78196B6D4419B7B915C49DD190F8">
    <w:name w:val="DF1B78196B6D4419B7B915C49DD190F8"/>
  </w:style>
  <w:style w:type="paragraph" w:customStyle="1" w:styleId="861809C1493443ECB58BDA11D739BCE9">
    <w:name w:val="861809C1493443ECB58BDA11D739BC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B45124D4D45AA8F54BE9546AB9065">
    <w:name w:val="BBDB45124D4D45AA8F54BE9546AB9065"/>
  </w:style>
  <w:style w:type="paragraph" w:customStyle="1" w:styleId="B9FB54DD2A1E48CC943A67B086B34CC7">
    <w:name w:val="B9FB54DD2A1E48CC943A67B086B34CC7"/>
  </w:style>
  <w:style w:type="character" w:styleId="Strong">
    <w:name w:val="Strong"/>
    <w:basedOn w:val="DefaultParagraphFont"/>
    <w:uiPriority w:val="1"/>
    <w:qFormat/>
    <w:rPr>
      <w:b/>
      <w:bCs/>
      <w:color w:val="262626" w:themeColor="text1" w:themeTint="D9"/>
    </w:rPr>
  </w:style>
  <w:style w:type="paragraph" w:customStyle="1" w:styleId="4C20A941D3AF429AB218EAC21C0E8E44">
    <w:name w:val="4C20A941D3AF429AB218EAC21C0E8E44"/>
  </w:style>
  <w:style w:type="paragraph" w:customStyle="1" w:styleId="67317575E88542C1BB3C4DDD7CF72CA3">
    <w:name w:val="67317575E88542C1BB3C4DDD7CF72CA3"/>
  </w:style>
  <w:style w:type="paragraph" w:customStyle="1" w:styleId="C4C75D57F0384FD5B875C3C87779DDC0">
    <w:name w:val="C4C75D57F0384FD5B875C3C87779DDC0"/>
  </w:style>
  <w:style w:type="paragraph" w:styleId="ListBullet">
    <w:name w:val="List Bullet"/>
    <w:basedOn w:val="Normal"/>
    <w:uiPriority w:val="1"/>
    <w:unhideWhenUsed/>
    <w:qFormat/>
    <w:pPr>
      <w:numPr>
        <w:numId w:val="1"/>
      </w:numPr>
      <w:spacing w:after="120" w:line="240" w:lineRule="auto"/>
    </w:pPr>
    <w:rPr>
      <w:rFonts w:cs="Times New Roman"/>
      <w:color w:val="404040" w:themeColor="text1" w:themeTint="BF"/>
      <w:sz w:val="18"/>
    </w:rPr>
  </w:style>
  <w:style w:type="paragraph" w:customStyle="1" w:styleId="CA025E3373C1460D89D4A643FE991932">
    <w:name w:val="CA025E3373C1460D89D4A643FE991932"/>
  </w:style>
  <w:style w:type="paragraph" w:customStyle="1" w:styleId="F37BE157C0F34DD1924A2F6A8081B767">
    <w:name w:val="F37BE157C0F34DD1924A2F6A8081B767"/>
  </w:style>
  <w:style w:type="paragraph" w:customStyle="1" w:styleId="E8E2E165FDC5491785C9094EAECC7DA5">
    <w:name w:val="E8E2E165FDC5491785C9094EAECC7DA5"/>
  </w:style>
  <w:style w:type="paragraph" w:customStyle="1" w:styleId="DD5C574D05414584823E10DAC5A95F63">
    <w:name w:val="DD5C574D05414584823E10DAC5A95F63"/>
  </w:style>
  <w:style w:type="paragraph" w:customStyle="1" w:styleId="DF1B78196B6D4419B7B915C49DD190F8">
    <w:name w:val="DF1B78196B6D4419B7B915C49DD190F8"/>
  </w:style>
  <w:style w:type="paragraph" w:customStyle="1" w:styleId="861809C1493443ECB58BDA11D739BCE9">
    <w:name w:val="861809C1493443ECB58BDA11D739B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TS102919598 (1)</Template>
  <TotalTime>1</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Arches</dc:creator>
  <cp:lastModifiedBy>Arches</cp:lastModifiedBy>
  <cp:revision>1</cp:revision>
  <dcterms:created xsi:type="dcterms:W3CDTF">2014-10-21T16:37:00Z</dcterms:created>
  <dcterms:modified xsi:type="dcterms:W3CDTF">2014-10-21T16:38:00Z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