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F94B0E" w:rsidRPr="00174E26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  <w:vAlign w:val="center"/>
          </w:tcPr>
          <w:p w:rsidR="00F94B0E" w:rsidRPr="00174E26" w:rsidRDefault="00174E26" w:rsidP="00174E26">
            <w:pPr>
              <w:pStyle w:val="AveryStyle1"/>
              <w:spacing w:after="0"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  <w:r w:rsidRPr="00174E26">
              <w:rPr>
                <w:rFonts w:ascii="Arial Rounded MT Bold" w:hAnsi="Arial Rounded MT Bold"/>
                <w:color w:val="auto"/>
                <w:sz w:val="32"/>
                <w:szCs w:val="32"/>
              </w:rPr>
              <w:t>Mi meta es:</w:t>
            </w:r>
          </w:p>
          <w:p w:rsidR="00174E26" w:rsidRPr="00174E26" w:rsidRDefault="00174E26" w:rsidP="00174E26">
            <w:pPr>
              <w:pStyle w:val="AveryStyle1"/>
              <w:spacing w:after="0"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</w:tc>
      </w:tr>
      <w:tr w:rsidR="00F94B0E" w:rsidRPr="00174E26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94B0E" w:rsidRPr="00174E26" w:rsidRDefault="00174E26" w:rsidP="00174E26">
            <w:pPr>
              <w:spacing w:line="480" w:lineRule="auto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0;width: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g1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Pjs2DW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F94B0E" w:rsidRPr="00174E26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F94B0E" w:rsidRPr="00174E26" w:rsidRDefault="00F94B0E" w:rsidP="00174E26">
            <w:pPr>
              <w:pStyle w:val="AveryStyle3"/>
              <w:spacing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  <w:p w:rsidR="00F94B0E" w:rsidRPr="00174E26" w:rsidRDefault="00F94B0E" w:rsidP="00174E26">
            <w:pPr>
              <w:pStyle w:val="AveryStyle3"/>
              <w:spacing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  <w:p w:rsidR="00F94B0E" w:rsidRPr="00174E26" w:rsidRDefault="00F94B0E" w:rsidP="00174E26">
            <w:pPr>
              <w:pStyle w:val="AveryStyle3"/>
              <w:spacing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  <w:p w:rsidR="00174E26" w:rsidRPr="00174E26" w:rsidRDefault="00174E26" w:rsidP="00174E26">
            <w:pPr>
              <w:pStyle w:val="AveryStyle1"/>
              <w:spacing w:after="0"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  <w:r w:rsidRPr="00174E26">
              <w:rPr>
                <w:rFonts w:ascii="Arial Rounded MT Bold" w:hAnsi="Arial Rounded MT Bold"/>
                <w:color w:val="auto"/>
                <w:sz w:val="32"/>
                <w:szCs w:val="32"/>
              </w:rPr>
              <w:t>Mi meta es:</w:t>
            </w:r>
          </w:p>
          <w:p w:rsidR="00F94B0E" w:rsidRPr="00174E26" w:rsidRDefault="00F94B0E" w:rsidP="00174E26">
            <w:pPr>
              <w:pStyle w:val="AveryStyle2"/>
              <w:spacing w:after="0" w:line="480" w:lineRule="auto"/>
              <w:rPr>
                <w:rFonts w:ascii="Arial Rounded MT Bold" w:hAnsi="Arial Rounded MT Bold"/>
                <w:color w:val="auto"/>
                <w:szCs w:val="32"/>
              </w:rPr>
            </w:pPr>
          </w:p>
        </w:tc>
      </w:tr>
      <w:tr w:rsidR="00F94B0E" w:rsidRPr="00174E26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94B0E" w:rsidRPr="00174E26" w:rsidRDefault="00174E26" w:rsidP="00174E26">
            <w:pPr>
              <w:spacing w:line="480" w:lineRule="auto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4w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qA7jC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174E26" w:rsidRPr="00174E26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:rsidR="00174E26" w:rsidRPr="00174E26" w:rsidRDefault="00174E26" w:rsidP="00174E26">
            <w:pPr>
              <w:pStyle w:val="AveryStyle1"/>
              <w:spacing w:after="0"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174E26">
              <w:rPr>
                <w:rFonts w:ascii="Arial Rounded MT Bold" w:hAnsi="Arial Rounded MT Bold"/>
                <w:color w:val="auto"/>
                <w:sz w:val="32"/>
                <w:szCs w:val="32"/>
              </w:rPr>
              <w:t>Mi meta es:</w:t>
            </w:r>
          </w:p>
          <w:p w:rsidR="00F94B0E" w:rsidRPr="00174E26" w:rsidRDefault="00F94B0E" w:rsidP="00174E26">
            <w:pPr>
              <w:pStyle w:val="AveryStyle4"/>
              <w:spacing w:after="0"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</w:tc>
      </w:tr>
      <w:tr w:rsidR="00F94B0E" w:rsidRPr="00174E26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94B0E" w:rsidRPr="00174E26" w:rsidRDefault="00174E26" w:rsidP="00174E26">
            <w:pPr>
              <w:spacing w:line="480" w:lineRule="auto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IQpQIAAKA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HQv8hC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174E26" w:rsidRPr="00174E26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F94B0E" w:rsidRPr="00174E26" w:rsidRDefault="00F94B0E" w:rsidP="00174E26">
            <w:pPr>
              <w:pStyle w:val="AveryStyle6"/>
              <w:spacing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  <w:p w:rsidR="00F94B0E" w:rsidRPr="00174E26" w:rsidRDefault="00F94B0E" w:rsidP="00174E26">
            <w:pPr>
              <w:pStyle w:val="AveryStyle6"/>
              <w:spacing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  <w:p w:rsidR="00F94B0E" w:rsidRPr="00174E26" w:rsidRDefault="00F94B0E" w:rsidP="00174E26">
            <w:pPr>
              <w:pStyle w:val="AveryStyle6"/>
              <w:spacing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</w:p>
          <w:p w:rsidR="00174E26" w:rsidRPr="00174E26" w:rsidRDefault="00174E26" w:rsidP="00174E26">
            <w:pPr>
              <w:pStyle w:val="AveryStyle1"/>
              <w:spacing w:after="0" w:line="480" w:lineRule="auto"/>
              <w:rPr>
                <w:rFonts w:ascii="Arial Rounded MT Bold" w:hAnsi="Arial Rounded MT Bold"/>
                <w:color w:val="auto"/>
                <w:sz w:val="32"/>
                <w:szCs w:val="32"/>
              </w:rPr>
            </w:pPr>
            <w:r w:rsidRPr="00174E26">
              <w:rPr>
                <w:rFonts w:ascii="Arial Rounded MT Bold" w:hAnsi="Arial Rounded MT Bold"/>
                <w:color w:val="auto"/>
                <w:sz w:val="32"/>
                <w:szCs w:val="32"/>
              </w:rPr>
              <w:t>Mi meta es:</w:t>
            </w:r>
          </w:p>
          <w:p w:rsidR="00F94B0E" w:rsidRPr="00174E26" w:rsidRDefault="00F94B0E" w:rsidP="00174E26">
            <w:pPr>
              <w:pStyle w:val="AveryStyle5"/>
              <w:spacing w:after="0" w:line="480" w:lineRule="auto"/>
              <w:rPr>
                <w:rFonts w:ascii="Arial Rounded MT Bold" w:hAnsi="Arial Rounded MT Bold"/>
                <w:color w:val="auto"/>
                <w:szCs w:val="32"/>
              </w:rPr>
            </w:pPr>
          </w:p>
        </w:tc>
      </w:tr>
      <w:tr w:rsidR="00F94B0E" w:rsidRPr="00BB7D32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94B0E" w:rsidRPr="00BB7D32" w:rsidRDefault="00174E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J1pAIAAKA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g2Dyda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F94B0E" w:rsidRDefault="00F94B0E">
      <w:pPr>
        <w:spacing w:after="0" w:line="20" w:lineRule="exact"/>
      </w:pPr>
    </w:p>
    <w:sectPr w:rsidR="00F94B0E" w:rsidSect="00F94B0E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6"/>
    <w:rsid w:val="00174E26"/>
    <w:rsid w:val="007550FC"/>
    <w:rsid w:val="00BB7D32"/>
    <w:rsid w:val="00C172AF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28"/>
      <w:szCs w:val="22"/>
    </w:rPr>
  </w:style>
  <w:style w:type="paragraph" w:customStyle="1" w:styleId="AveryStyle2">
    <w:name w:val="Avery Style 2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32"/>
      <w:szCs w:val="22"/>
    </w:rPr>
  </w:style>
  <w:style w:type="paragraph" w:customStyle="1" w:styleId="AveryStyle3">
    <w:name w:val="Avery Style 3"/>
    <w:uiPriority w:val="99"/>
    <w:rsid w:val="00F94B0E"/>
    <w:rPr>
      <w:rFonts w:ascii="Arial" w:hAnsi="Arial" w:cs="Arial"/>
      <w:bCs/>
      <w:color w:val="000000"/>
      <w:szCs w:val="22"/>
    </w:rPr>
  </w:style>
  <w:style w:type="paragraph" w:customStyle="1" w:styleId="AveryStyle4">
    <w:name w:val="Avery Style 4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28"/>
      <w:szCs w:val="22"/>
    </w:rPr>
  </w:style>
  <w:style w:type="paragraph" w:customStyle="1" w:styleId="AveryStyle5">
    <w:name w:val="Avery Style 5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32"/>
      <w:szCs w:val="22"/>
    </w:rPr>
  </w:style>
  <w:style w:type="paragraph" w:customStyle="1" w:styleId="AveryStyle6">
    <w:name w:val="Avery Style 6"/>
    <w:uiPriority w:val="99"/>
    <w:rsid w:val="00F94B0E"/>
    <w:rPr>
      <w:rFonts w:ascii="Arial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28"/>
      <w:szCs w:val="22"/>
    </w:rPr>
  </w:style>
  <w:style w:type="paragraph" w:customStyle="1" w:styleId="AveryStyle2">
    <w:name w:val="Avery Style 2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32"/>
      <w:szCs w:val="22"/>
    </w:rPr>
  </w:style>
  <w:style w:type="paragraph" w:customStyle="1" w:styleId="AveryStyle3">
    <w:name w:val="Avery Style 3"/>
    <w:uiPriority w:val="99"/>
    <w:rsid w:val="00F94B0E"/>
    <w:rPr>
      <w:rFonts w:ascii="Arial" w:hAnsi="Arial" w:cs="Arial"/>
      <w:bCs/>
      <w:color w:val="000000"/>
      <w:szCs w:val="22"/>
    </w:rPr>
  </w:style>
  <w:style w:type="paragraph" w:customStyle="1" w:styleId="AveryStyle4">
    <w:name w:val="Avery Style 4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28"/>
      <w:szCs w:val="22"/>
    </w:rPr>
  </w:style>
  <w:style w:type="paragraph" w:customStyle="1" w:styleId="AveryStyle5">
    <w:name w:val="Avery Style 5"/>
    <w:uiPriority w:val="99"/>
    <w:rsid w:val="00F94B0E"/>
    <w:pPr>
      <w:spacing w:before="115" w:after="115"/>
      <w:ind w:left="424" w:right="424"/>
      <w:jc w:val="center"/>
    </w:pPr>
    <w:rPr>
      <w:rFonts w:ascii="Arial" w:hAnsi="Arial" w:cs="Arial"/>
      <w:bCs/>
      <w:color w:val="CD084D"/>
      <w:sz w:val="32"/>
      <w:szCs w:val="22"/>
    </w:rPr>
  </w:style>
  <w:style w:type="paragraph" w:customStyle="1" w:styleId="AveryStyle6">
    <w:name w:val="Avery Style 6"/>
    <w:uiPriority w:val="99"/>
    <w:rsid w:val="00F94B0E"/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s\AppData\Roaming\Microsoft\Templates\Snowman%20no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Snowman note card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2014-10-21T16:44:00Z</dcterms:created>
  <dcterms:modified xsi:type="dcterms:W3CDTF">2014-10-21T16:46:00Z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TC103855251033</vt:lpwstr>
  </property>
</Properties>
</file>